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90F" w:rsidRDefault="00E9490F"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B56125" wp14:editId="585CBD1B">
                <wp:simplePos x="0" y="0"/>
                <wp:positionH relativeFrom="column">
                  <wp:posOffset>-845264</wp:posOffset>
                </wp:positionH>
                <wp:positionV relativeFrom="paragraph">
                  <wp:posOffset>3360534</wp:posOffset>
                </wp:positionV>
                <wp:extent cx="8463088" cy="0"/>
                <wp:effectExtent l="0" t="12700" r="20955" b="1270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63088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87E258" id="Gerade Verbindung 1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6.55pt,264.6pt" to="599.85pt,26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" strokecolor="#c00000" strokeweight="1.5pt">
                <v:stroke joinstyle="miter"/>
              </v:line>
            </w:pict>
          </mc:Fallback>
        </mc:AlternateContent>
      </w:r>
    </w:p>
    <w:tbl>
      <w:tblPr>
        <w:tblStyle w:val="Tabellenraster"/>
        <w:tblW w:w="15032" w:type="dxa"/>
        <w:tblInd w:w="-431" w:type="dxa"/>
        <w:tblLook w:val="04A0" w:firstRow="1" w:lastRow="0" w:firstColumn="1" w:lastColumn="0" w:noHBand="0" w:noVBand="1"/>
      </w:tblPr>
      <w:tblGrid>
        <w:gridCol w:w="517"/>
        <w:gridCol w:w="2153"/>
        <w:gridCol w:w="467"/>
        <w:gridCol w:w="647"/>
        <w:gridCol w:w="2844"/>
        <w:gridCol w:w="1201"/>
        <w:gridCol w:w="1066"/>
        <w:gridCol w:w="1175"/>
        <w:gridCol w:w="1276"/>
        <w:gridCol w:w="752"/>
        <w:gridCol w:w="1005"/>
        <w:gridCol w:w="1220"/>
        <w:gridCol w:w="709"/>
      </w:tblGrid>
      <w:tr w:rsidR="00E9490F" w:rsidRPr="002A3D74" w:rsidTr="00E9490F">
        <w:trPr>
          <w:cantSplit/>
          <w:trHeight w:val="387"/>
        </w:trPr>
        <w:tc>
          <w:tcPr>
            <w:tcW w:w="517" w:type="dxa"/>
            <w:tcBorders>
              <w:top w:val="nil"/>
              <w:left w:val="nil"/>
            </w:tcBorders>
          </w:tcPr>
          <w:p w:rsidR="00E9490F" w:rsidRDefault="00E9490F" w:rsidP="00E94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3" w:type="dxa"/>
          </w:tcPr>
          <w:p w:rsidR="00E9490F" w:rsidRPr="002A3D74" w:rsidRDefault="00E9490F" w:rsidP="00E949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467" w:type="dxa"/>
          </w:tcPr>
          <w:p w:rsidR="00E9490F" w:rsidRPr="002A3D74" w:rsidRDefault="00E9490F" w:rsidP="00E949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647" w:type="dxa"/>
          </w:tcPr>
          <w:p w:rsidR="00E9490F" w:rsidRPr="002A3D74" w:rsidRDefault="00E9490F" w:rsidP="00E949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2844" w:type="dxa"/>
          </w:tcPr>
          <w:p w:rsidR="00E9490F" w:rsidRPr="002A3D74" w:rsidRDefault="00E9490F" w:rsidP="00E949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</w:p>
        </w:tc>
        <w:tc>
          <w:tcPr>
            <w:tcW w:w="1201" w:type="dxa"/>
          </w:tcPr>
          <w:p w:rsidR="00E9490F" w:rsidRDefault="00E9490F" w:rsidP="00E949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066" w:type="dxa"/>
          </w:tcPr>
          <w:p w:rsidR="00E9490F" w:rsidRDefault="00E9490F" w:rsidP="00E949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</w:t>
            </w:r>
          </w:p>
        </w:tc>
        <w:tc>
          <w:tcPr>
            <w:tcW w:w="1175" w:type="dxa"/>
          </w:tcPr>
          <w:p w:rsidR="00E9490F" w:rsidRDefault="00E9490F" w:rsidP="00E949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</w:t>
            </w:r>
          </w:p>
        </w:tc>
        <w:tc>
          <w:tcPr>
            <w:tcW w:w="1276" w:type="dxa"/>
          </w:tcPr>
          <w:p w:rsidR="00E9490F" w:rsidRDefault="00E9490F" w:rsidP="00E949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VIII</w:t>
            </w:r>
          </w:p>
        </w:tc>
        <w:tc>
          <w:tcPr>
            <w:tcW w:w="752" w:type="dxa"/>
          </w:tcPr>
          <w:p w:rsidR="00E9490F" w:rsidRDefault="00E9490F" w:rsidP="00E949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IX</w:t>
            </w:r>
          </w:p>
        </w:tc>
        <w:tc>
          <w:tcPr>
            <w:tcW w:w="1005" w:type="dxa"/>
          </w:tcPr>
          <w:p w:rsidR="00E9490F" w:rsidRDefault="00E9490F" w:rsidP="00E949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20" w:type="dxa"/>
          </w:tcPr>
          <w:p w:rsidR="00E9490F" w:rsidRDefault="00E9490F" w:rsidP="00E949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XI</w:t>
            </w:r>
          </w:p>
        </w:tc>
        <w:tc>
          <w:tcPr>
            <w:tcW w:w="709" w:type="dxa"/>
          </w:tcPr>
          <w:p w:rsidR="00E9490F" w:rsidRDefault="00E9490F" w:rsidP="00E949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XII</w:t>
            </w:r>
          </w:p>
        </w:tc>
      </w:tr>
      <w:tr w:rsidR="00E9490F" w:rsidRPr="002A3D74" w:rsidTr="00E9490F">
        <w:trPr>
          <w:cantSplit/>
          <w:trHeight w:val="2236"/>
        </w:trPr>
        <w:tc>
          <w:tcPr>
            <w:tcW w:w="517" w:type="dxa"/>
          </w:tcPr>
          <w:p w:rsidR="00E9490F" w:rsidRDefault="00E9490F" w:rsidP="000C6621">
            <w:pPr>
              <w:rPr>
                <w:sz w:val="20"/>
                <w:szCs w:val="20"/>
              </w:rPr>
            </w:pPr>
          </w:p>
          <w:p w:rsidR="00E9490F" w:rsidRDefault="00E9490F" w:rsidP="000C6621">
            <w:pPr>
              <w:rPr>
                <w:sz w:val="20"/>
                <w:szCs w:val="20"/>
              </w:rPr>
            </w:pPr>
          </w:p>
          <w:p w:rsidR="00E9490F" w:rsidRDefault="00E9490F" w:rsidP="000C6621">
            <w:pPr>
              <w:rPr>
                <w:sz w:val="20"/>
                <w:szCs w:val="20"/>
              </w:rPr>
            </w:pPr>
          </w:p>
          <w:p w:rsidR="00E9490F" w:rsidRDefault="00E9490F" w:rsidP="000C6621">
            <w:pPr>
              <w:rPr>
                <w:sz w:val="20"/>
                <w:szCs w:val="20"/>
              </w:rPr>
            </w:pPr>
          </w:p>
          <w:p w:rsidR="00E9490F" w:rsidRDefault="00E9490F" w:rsidP="000C6621">
            <w:pPr>
              <w:rPr>
                <w:sz w:val="20"/>
                <w:szCs w:val="20"/>
              </w:rPr>
            </w:pPr>
          </w:p>
          <w:p w:rsidR="00E9490F" w:rsidRDefault="00E9490F" w:rsidP="000C6621">
            <w:pPr>
              <w:rPr>
                <w:sz w:val="20"/>
                <w:szCs w:val="20"/>
              </w:rPr>
            </w:pPr>
          </w:p>
          <w:p w:rsidR="00E9490F" w:rsidRPr="002A3D74" w:rsidRDefault="00E9490F" w:rsidP="000C6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Lfd. Nr. </w:t>
            </w:r>
          </w:p>
        </w:tc>
        <w:tc>
          <w:tcPr>
            <w:tcW w:w="2153" w:type="dxa"/>
          </w:tcPr>
          <w:p w:rsidR="00E9490F" w:rsidRPr="002A3D74" w:rsidRDefault="00E9490F" w:rsidP="000C6621">
            <w:pPr>
              <w:rPr>
                <w:sz w:val="20"/>
                <w:szCs w:val="20"/>
              </w:rPr>
            </w:pPr>
          </w:p>
          <w:p w:rsidR="00E9490F" w:rsidRPr="002A3D74" w:rsidRDefault="00E9490F" w:rsidP="000C6621">
            <w:pPr>
              <w:rPr>
                <w:sz w:val="20"/>
                <w:szCs w:val="20"/>
              </w:rPr>
            </w:pPr>
          </w:p>
          <w:p w:rsidR="00E9490F" w:rsidRPr="002A3D74" w:rsidRDefault="00E9490F" w:rsidP="000C6621">
            <w:pPr>
              <w:rPr>
                <w:sz w:val="20"/>
                <w:szCs w:val="20"/>
              </w:rPr>
            </w:pPr>
          </w:p>
          <w:p w:rsidR="00E9490F" w:rsidRDefault="00E9490F" w:rsidP="000C6621">
            <w:pPr>
              <w:rPr>
                <w:sz w:val="20"/>
                <w:szCs w:val="20"/>
              </w:rPr>
            </w:pPr>
          </w:p>
          <w:p w:rsidR="00E9490F" w:rsidRPr="002A3D74" w:rsidRDefault="00E9490F" w:rsidP="000C6621">
            <w:pPr>
              <w:rPr>
                <w:sz w:val="20"/>
                <w:szCs w:val="20"/>
              </w:rPr>
            </w:pPr>
          </w:p>
          <w:p w:rsidR="00E9490F" w:rsidRPr="002A3D74" w:rsidRDefault="00E9490F" w:rsidP="000C6621">
            <w:pPr>
              <w:rPr>
                <w:sz w:val="20"/>
                <w:szCs w:val="20"/>
              </w:rPr>
            </w:pPr>
          </w:p>
          <w:p w:rsidR="00E9490F" w:rsidRPr="002A3D74" w:rsidRDefault="00E9490F" w:rsidP="000C6621">
            <w:pPr>
              <w:rPr>
                <w:sz w:val="20"/>
                <w:szCs w:val="20"/>
              </w:rPr>
            </w:pPr>
          </w:p>
          <w:p w:rsidR="00E9490F" w:rsidRPr="002A3D74" w:rsidRDefault="00E9490F" w:rsidP="000C6621">
            <w:pPr>
              <w:rPr>
                <w:sz w:val="20"/>
                <w:szCs w:val="20"/>
              </w:rPr>
            </w:pPr>
            <w:r w:rsidRPr="002A3D74">
              <w:rPr>
                <w:sz w:val="20"/>
                <w:szCs w:val="20"/>
              </w:rPr>
              <w:t>Objektadresse</w:t>
            </w:r>
          </w:p>
        </w:tc>
        <w:tc>
          <w:tcPr>
            <w:tcW w:w="467" w:type="dxa"/>
            <w:textDirection w:val="btLr"/>
          </w:tcPr>
          <w:p w:rsidR="00E9490F" w:rsidRPr="002A3D74" w:rsidRDefault="00E9490F" w:rsidP="000C6621">
            <w:pPr>
              <w:ind w:left="113" w:right="113"/>
              <w:rPr>
                <w:sz w:val="20"/>
                <w:szCs w:val="20"/>
              </w:rPr>
            </w:pPr>
            <w:r w:rsidRPr="002A3D74">
              <w:rPr>
                <w:sz w:val="20"/>
                <w:szCs w:val="20"/>
              </w:rPr>
              <w:t>Anzahl Geschosse</w:t>
            </w:r>
          </w:p>
        </w:tc>
        <w:tc>
          <w:tcPr>
            <w:tcW w:w="647" w:type="dxa"/>
            <w:textDirection w:val="btLr"/>
          </w:tcPr>
          <w:p w:rsidR="00E9490F" w:rsidRPr="002A3D74" w:rsidRDefault="00E9490F" w:rsidP="000C6621">
            <w:pPr>
              <w:ind w:left="113" w:right="113"/>
              <w:rPr>
                <w:sz w:val="20"/>
                <w:szCs w:val="20"/>
              </w:rPr>
            </w:pPr>
            <w:r w:rsidRPr="002A3D74">
              <w:rPr>
                <w:sz w:val="20"/>
                <w:szCs w:val="20"/>
              </w:rPr>
              <w:t>Anzahl zu wartende Bauelemente</w:t>
            </w:r>
          </w:p>
        </w:tc>
        <w:tc>
          <w:tcPr>
            <w:tcW w:w="2844" w:type="dxa"/>
          </w:tcPr>
          <w:p w:rsidR="00E9490F" w:rsidRPr="002A3D74" w:rsidRDefault="00E9490F" w:rsidP="000C6621">
            <w:pPr>
              <w:rPr>
                <w:sz w:val="20"/>
                <w:szCs w:val="20"/>
              </w:rPr>
            </w:pPr>
          </w:p>
          <w:p w:rsidR="00E9490F" w:rsidRPr="002A3D74" w:rsidRDefault="00E9490F" w:rsidP="000C6621">
            <w:pPr>
              <w:rPr>
                <w:sz w:val="20"/>
                <w:szCs w:val="20"/>
              </w:rPr>
            </w:pPr>
          </w:p>
          <w:p w:rsidR="00E9490F" w:rsidRPr="002A3D74" w:rsidRDefault="00E9490F" w:rsidP="000C6621">
            <w:pPr>
              <w:rPr>
                <w:sz w:val="20"/>
                <w:szCs w:val="20"/>
              </w:rPr>
            </w:pPr>
          </w:p>
          <w:p w:rsidR="00E9490F" w:rsidRPr="002A3D74" w:rsidRDefault="00E9490F" w:rsidP="000C6621">
            <w:pPr>
              <w:rPr>
                <w:sz w:val="20"/>
                <w:szCs w:val="20"/>
              </w:rPr>
            </w:pPr>
          </w:p>
          <w:p w:rsidR="00E9490F" w:rsidRPr="002A3D74" w:rsidRDefault="00E9490F" w:rsidP="000C6621">
            <w:pPr>
              <w:rPr>
                <w:sz w:val="20"/>
                <w:szCs w:val="20"/>
              </w:rPr>
            </w:pPr>
          </w:p>
          <w:p w:rsidR="00E9490F" w:rsidRDefault="00E9490F" w:rsidP="000C6621">
            <w:pPr>
              <w:rPr>
                <w:sz w:val="20"/>
                <w:szCs w:val="20"/>
              </w:rPr>
            </w:pPr>
          </w:p>
          <w:p w:rsidR="00E9490F" w:rsidRPr="002A3D74" w:rsidRDefault="00E9490F" w:rsidP="000C6621">
            <w:pPr>
              <w:rPr>
                <w:sz w:val="20"/>
                <w:szCs w:val="20"/>
              </w:rPr>
            </w:pPr>
            <w:r w:rsidRPr="002A3D74">
              <w:rPr>
                <w:sz w:val="20"/>
                <w:szCs w:val="20"/>
              </w:rPr>
              <w:t>Istzustand der Bauelemente bei Vertragsbeginn</w:t>
            </w:r>
          </w:p>
        </w:tc>
        <w:tc>
          <w:tcPr>
            <w:tcW w:w="1201" w:type="dxa"/>
            <w:textDirection w:val="btLr"/>
          </w:tcPr>
          <w:p w:rsidR="00E9490F" w:rsidRPr="002A3D74" w:rsidRDefault="00E9490F" w:rsidP="000C6621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Wartungspauschale/a für die Bauelemente im Objekt</w:t>
            </w:r>
          </w:p>
        </w:tc>
        <w:tc>
          <w:tcPr>
            <w:tcW w:w="1066" w:type="dxa"/>
            <w:textDirection w:val="btLr"/>
          </w:tcPr>
          <w:p w:rsidR="00E9490F" w:rsidRDefault="00E9490F" w:rsidP="000C6621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Kleinreparaturen ohne Beauftragung erlaubt bis …. Euro je Wartungsintervall</w:t>
            </w:r>
          </w:p>
        </w:tc>
        <w:tc>
          <w:tcPr>
            <w:tcW w:w="1175" w:type="dxa"/>
            <w:textDirection w:val="btLr"/>
          </w:tcPr>
          <w:p w:rsidR="00E9490F" w:rsidRPr="002A3D74" w:rsidRDefault="00E9490F" w:rsidP="000C6621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Erstmalige Wartung wg. Istzustand gegen gesonderte Berechnung</w:t>
            </w:r>
          </w:p>
        </w:tc>
        <w:tc>
          <w:tcPr>
            <w:tcW w:w="1276" w:type="dxa"/>
            <w:textDirection w:val="btLr"/>
          </w:tcPr>
          <w:p w:rsidR="00E9490F" w:rsidRPr="002A3D74" w:rsidRDefault="00E9490F" w:rsidP="000C6621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Erstmalige Wartung spätestens am:</w:t>
            </w:r>
          </w:p>
        </w:tc>
        <w:tc>
          <w:tcPr>
            <w:tcW w:w="752" w:type="dxa"/>
            <w:textDirection w:val="btLr"/>
          </w:tcPr>
          <w:p w:rsidR="00E9490F" w:rsidRDefault="00E9490F" w:rsidP="000C6621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Wartungsintervall (Monate)</w:t>
            </w:r>
          </w:p>
        </w:tc>
        <w:tc>
          <w:tcPr>
            <w:tcW w:w="1005" w:type="dxa"/>
            <w:textDirection w:val="btLr"/>
          </w:tcPr>
          <w:p w:rsidR="00E9490F" w:rsidRDefault="00E9490F" w:rsidP="000C6621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Nachtrag zum Vertrag vom ..............</w:t>
            </w:r>
          </w:p>
        </w:tc>
        <w:tc>
          <w:tcPr>
            <w:tcW w:w="1220" w:type="dxa"/>
            <w:textDirection w:val="btLr"/>
          </w:tcPr>
          <w:p w:rsidR="00E9490F" w:rsidRDefault="00E9490F" w:rsidP="000C6621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Ende Wartung zum </w:t>
            </w:r>
          </w:p>
        </w:tc>
        <w:tc>
          <w:tcPr>
            <w:tcW w:w="709" w:type="dxa"/>
            <w:textDirection w:val="btLr"/>
          </w:tcPr>
          <w:p w:rsidR="00E9490F" w:rsidRDefault="00E9490F" w:rsidP="000C6621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Erstmalig kündbar zum</w:t>
            </w:r>
          </w:p>
        </w:tc>
      </w:tr>
      <w:tr w:rsidR="00E9490F" w:rsidRPr="00405775" w:rsidTr="00E9490F">
        <w:tc>
          <w:tcPr>
            <w:tcW w:w="517" w:type="dxa"/>
          </w:tcPr>
          <w:p w:rsidR="00E9490F" w:rsidRPr="00405775" w:rsidRDefault="00E9490F" w:rsidP="000C6621">
            <w:pPr>
              <w:rPr>
                <w:rFonts w:cstheme="minorHAnsi"/>
                <w:sz w:val="22"/>
                <w:szCs w:val="22"/>
              </w:rPr>
            </w:pPr>
            <w:r w:rsidRPr="00405775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2153" w:type="dxa"/>
          </w:tcPr>
          <w:p w:rsidR="00E9490F" w:rsidRPr="00405775" w:rsidRDefault="00E9490F" w:rsidP="000C6621">
            <w:pPr>
              <w:rPr>
                <w:rFonts w:cstheme="minorHAnsi"/>
                <w:sz w:val="22"/>
                <w:szCs w:val="22"/>
              </w:rPr>
            </w:pPr>
            <w:r w:rsidRPr="00405775">
              <w:rPr>
                <w:rFonts w:cstheme="minorHAnsi"/>
                <w:sz w:val="22"/>
                <w:szCs w:val="22"/>
              </w:rPr>
              <w:t>Musterstr. 1, 12345 Musterstadt</w:t>
            </w:r>
          </w:p>
        </w:tc>
        <w:tc>
          <w:tcPr>
            <w:tcW w:w="467" w:type="dxa"/>
          </w:tcPr>
          <w:p w:rsidR="00E9490F" w:rsidRPr="00405775" w:rsidRDefault="00E9490F" w:rsidP="000C6621">
            <w:pPr>
              <w:rPr>
                <w:rFonts w:cstheme="minorHAnsi"/>
                <w:sz w:val="22"/>
                <w:szCs w:val="22"/>
              </w:rPr>
            </w:pPr>
            <w:r w:rsidRPr="00405775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647" w:type="dxa"/>
          </w:tcPr>
          <w:p w:rsidR="00E9490F" w:rsidRPr="00405775" w:rsidRDefault="00E9490F" w:rsidP="000C6621">
            <w:pPr>
              <w:rPr>
                <w:rFonts w:cstheme="minorHAnsi"/>
                <w:sz w:val="22"/>
                <w:szCs w:val="22"/>
              </w:rPr>
            </w:pPr>
            <w:r w:rsidRPr="00405775">
              <w:rPr>
                <w:rFonts w:cstheme="minorHAnsi"/>
                <w:sz w:val="22"/>
                <w:szCs w:val="22"/>
              </w:rPr>
              <w:t>38</w:t>
            </w:r>
          </w:p>
        </w:tc>
        <w:tc>
          <w:tcPr>
            <w:tcW w:w="2844" w:type="dxa"/>
          </w:tcPr>
          <w:p w:rsidR="00E9490F" w:rsidRPr="00405775" w:rsidRDefault="00E9490F" w:rsidP="00E9490F">
            <w:pPr>
              <w:rPr>
                <w:rFonts w:cstheme="minorHAnsi"/>
                <w:sz w:val="22"/>
                <w:szCs w:val="22"/>
              </w:rPr>
            </w:pPr>
            <w:r w:rsidRPr="00405775">
              <w:rPr>
                <w:rFonts w:cstheme="minorHAnsi"/>
                <w:sz w:val="22"/>
                <w:szCs w:val="22"/>
              </w:rPr>
              <w:t>neuwertig _ renovierungsbedürftig</w:t>
            </w:r>
            <w:r w:rsidRPr="00405775">
              <w:rPr>
                <w:rFonts w:cstheme="minorHAnsi"/>
                <w:sz w:val="22"/>
                <w:szCs w:val="22"/>
              </w:rPr>
              <w:br/>
              <w:t>geringer Verschleiß _ hoher Verschleiß</w:t>
            </w:r>
            <w:r w:rsidRPr="00405775">
              <w:rPr>
                <w:rFonts w:cstheme="minorHAnsi"/>
                <w:sz w:val="22"/>
                <w:szCs w:val="22"/>
              </w:rPr>
              <w:br/>
              <w:t>(</w:t>
            </w:r>
            <w:r w:rsidRPr="0011186A">
              <w:rPr>
                <w:rFonts w:cstheme="minorHAnsi"/>
                <w:i/>
                <w:iCs/>
                <w:color w:val="FF0000"/>
                <w:sz w:val="22"/>
                <w:szCs w:val="22"/>
              </w:rPr>
              <w:t xml:space="preserve">Bewertung frei </w:t>
            </w:r>
            <w:r>
              <w:rPr>
                <w:rFonts w:cstheme="minorHAnsi"/>
                <w:i/>
                <w:iCs/>
                <w:color w:val="FF0000"/>
                <w:sz w:val="22"/>
                <w:szCs w:val="22"/>
              </w:rPr>
              <w:t>formulierbar</w:t>
            </w:r>
            <w:r w:rsidRPr="0011186A">
              <w:rPr>
                <w:rFonts w:cstheme="minorHAnsi"/>
                <w:i/>
                <w:iCs/>
                <w:color w:val="FF0000"/>
                <w:sz w:val="22"/>
                <w:szCs w:val="22"/>
              </w:rPr>
              <w:t>, hier Beispiele</w:t>
            </w:r>
            <w:r w:rsidRPr="00405775">
              <w:rPr>
                <w:rFonts w:cstheme="minorHAnsi"/>
                <w:sz w:val="22"/>
                <w:szCs w:val="22"/>
              </w:rPr>
              <w:t xml:space="preserve">) </w:t>
            </w:r>
          </w:p>
        </w:tc>
        <w:tc>
          <w:tcPr>
            <w:tcW w:w="1201" w:type="dxa"/>
          </w:tcPr>
          <w:p w:rsidR="00E9490F" w:rsidRPr="00405775" w:rsidRDefault="00E9490F" w:rsidP="000C6621">
            <w:pPr>
              <w:rPr>
                <w:rFonts w:cstheme="minorHAnsi"/>
                <w:sz w:val="22"/>
                <w:szCs w:val="22"/>
              </w:rPr>
            </w:pPr>
            <w:r w:rsidRPr="00405775">
              <w:rPr>
                <w:rFonts w:cstheme="minorHAnsi"/>
                <w:sz w:val="22"/>
                <w:szCs w:val="22"/>
              </w:rPr>
              <w:t xml:space="preserve"> </w:t>
            </w:r>
          </w:p>
          <w:p w:rsidR="00E9490F" w:rsidRPr="00B14416" w:rsidRDefault="00E9490F" w:rsidP="000C6621">
            <w:pPr>
              <w:rPr>
                <w:rFonts w:cstheme="minorHAnsi"/>
                <w:sz w:val="22"/>
                <w:szCs w:val="22"/>
                <w:lang w:val="it-IT"/>
              </w:rPr>
            </w:pPr>
            <w:r w:rsidRPr="00B14416">
              <w:rPr>
                <w:rFonts w:cstheme="minorHAnsi"/>
                <w:sz w:val="22"/>
                <w:szCs w:val="22"/>
                <w:lang w:val="it-IT"/>
              </w:rPr>
              <w:t xml:space="preserve">850 Euro/a </w:t>
            </w:r>
            <w:proofErr w:type="spellStart"/>
            <w:r w:rsidRPr="00B14416">
              <w:rPr>
                <w:rFonts w:cstheme="minorHAnsi"/>
                <w:sz w:val="20"/>
                <w:szCs w:val="20"/>
                <w:lang w:val="it-IT"/>
              </w:rPr>
              <w:t>zzgl</w:t>
            </w:r>
            <w:proofErr w:type="spellEnd"/>
            <w:r w:rsidRPr="00B14416">
              <w:rPr>
                <w:rFonts w:cstheme="minorHAnsi"/>
                <w:sz w:val="20"/>
                <w:szCs w:val="20"/>
                <w:lang w:val="it-IT"/>
              </w:rPr>
              <w:t xml:space="preserve">. </w:t>
            </w:r>
            <w:proofErr w:type="spellStart"/>
            <w:r w:rsidRPr="00B14416">
              <w:rPr>
                <w:rFonts w:cstheme="minorHAnsi"/>
                <w:sz w:val="20"/>
                <w:szCs w:val="20"/>
                <w:lang w:val="it-IT"/>
              </w:rPr>
              <w:t>USt</w:t>
            </w:r>
            <w:proofErr w:type="spellEnd"/>
            <w:r w:rsidRPr="00B14416">
              <w:rPr>
                <w:rFonts w:cstheme="minorHAnsi"/>
                <w:sz w:val="20"/>
                <w:szCs w:val="20"/>
                <w:lang w:val="it-IT"/>
              </w:rPr>
              <w:t>./</w:t>
            </w:r>
            <w:proofErr w:type="spellStart"/>
            <w:r w:rsidRPr="00B14416">
              <w:rPr>
                <w:rFonts w:cstheme="minorHAnsi"/>
                <w:sz w:val="20"/>
                <w:szCs w:val="20"/>
                <w:lang w:val="it-IT"/>
              </w:rPr>
              <w:t>MwSt</w:t>
            </w:r>
            <w:proofErr w:type="spellEnd"/>
            <w:r w:rsidRPr="00B14416">
              <w:rPr>
                <w:rFonts w:cstheme="minorHAnsi"/>
                <w:sz w:val="20"/>
                <w:szCs w:val="20"/>
                <w:lang w:val="it-IT"/>
              </w:rPr>
              <w:t>.</w:t>
            </w:r>
          </w:p>
        </w:tc>
        <w:tc>
          <w:tcPr>
            <w:tcW w:w="1066" w:type="dxa"/>
          </w:tcPr>
          <w:p w:rsidR="00E9490F" w:rsidRDefault="00E9490F" w:rsidP="000C6621">
            <w:pPr>
              <w:rPr>
                <w:rFonts w:cstheme="minorHAnsi"/>
                <w:sz w:val="22"/>
                <w:szCs w:val="22"/>
                <w:lang w:val="it-IT"/>
              </w:rPr>
            </w:pPr>
          </w:p>
          <w:p w:rsidR="00E9490F" w:rsidRDefault="00E9490F" w:rsidP="000C6621">
            <w:pPr>
              <w:rPr>
                <w:rFonts w:cstheme="minorHAnsi"/>
                <w:sz w:val="22"/>
                <w:szCs w:val="22"/>
                <w:lang w:val="it-IT"/>
              </w:rPr>
            </w:pPr>
            <w:r>
              <w:rPr>
                <w:rFonts w:cstheme="minorHAnsi"/>
                <w:sz w:val="22"/>
                <w:szCs w:val="22"/>
                <w:lang w:val="it-IT"/>
              </w:rPr>
              <w:t>100 €</w:t>
            </w:r>
          </w:p>
          <w:p w:rsidR="00E9490F" w:rsidRPr="00E9490F" w:rsidRDefault="00E9490F" w:rsidP="000C6621">
            <w:pPr>
              <w:rPr>
                <w:rFonts w:cstheme="minorHAnsi"/>
                <w:sz w:val="22"/>
                <w:szCs w:val="22"/>
                <w:lang w:val="de-CH"/>
              </w:rPr>
            </w:pPr>
            <w:r w:rsidRPr="00E9490F">
              <w:rPr>
                <w:rFonts w:cstheme="minorHAnsi"/>
                <w:sz w:val="20"/>
                <w:szCs w:val="20"/>
                <w:lang w:val="de-CH"/>
              </w:rPr>
              <w:t xml:space="preserve">zzgl. </w:t>
            </w:r>
            <w:proofErr w:type="spellStart"/>
            <w:r w:rsidRPr="00E9490F">
              <w:rPr>
                <w:rFonts w:cstheme="minorHAnsi"/>
                <w:sz w:val="20"/>
                <w:szCs w:val="20"/>
                <w:lang w:val="de-CH"/>
              </w:rPr>
              <w:t>USt</w:t>
            </w:r>
            <w:proofErr w:type="spellEnd"/>
            <w:r w:rsidRPr="00E9490F">
              <w:rPr>
                <w:rFonts w:cstheme="minorHAnsi"/>
                <w:sz w:val="20"/>
                <w:szCs w:val="20"/>
                <w:lang w:val="de-CH"/>
              </w:rPr>
              <w:t>./</w:t>
            </w:r>
            <w:r w:rsidRPr="00E9490F">
              <w:rPr>
                <w:rFonts w:cstheme="minorHAnsi"/>
                <w:sz w:val="20"/>
                <w:szCs w:val="20"/>
                <w:lang w:val="de-CH"/>
              </w:rPr>
              <w:br/>
            </w:r>
            <w:proofErr w:type="spellStart"/>
            <w:r w:rsidRPr="00E9490F">
              <w:rPr>
                <w:rFonts w:cstheme="minorHAnsi"/>
                <w:sz w:val="20"/>
                <w:szCs w:val="20"/>
                <w:lang w:val="de-CH"/>
              </w:rPr>
              <w:t>MwSt</w:t>
            </w:r>
            <w:proofErr w:type="spellEnd"/>
          </w:p>
        </w:tc>
        <w:tc>
          <w:tcPr>
            <w:tcW w:w="1175" w:type="dxa"/>
          </w:tcPr>
          <w:p w:rsidR="00E9490F" w:rsidRDefault="00E9490F" w:rsidP="000C6621">
            <w:pPr>
              <w:rPr>
                <w:rFonts w:cstheme="minorHAnsi"/>
                <w:sz w:val="22"/>
                <w:szCs w:val="22"/>
              </w:rPr>
            </w:pPr>
            <w:r w:rsidRPr="00405775">
              <w:rPr>
                <w:rFonts w:cstheme="minorHAnsi"/>
                <w:sz w:val="22"/>
                <w:szCs w:val="22"/>
              </w:rPr>
              <w:t>nach Angebot</w:t>
            </w:r>
            <w:r>
              <w:rPr>
                <w:rFonts w:cstheme="minorHAnsi"/>
                <w:sz w:val="22"/>
                <w:szCs w:val="22"/>
              </w:rPr>
              <w:t xml:space="preserve"> /</w:t>
            </w:r>
          </w:p>
          <w:p w:rsidR="00E9490F" w:rsidRDefault="00E9490F" w:rsidP="000C6621">
            <w:pPr>
              <w:rPr>
                <w:rFonts w:cstheme="minorHAnsi"/>
                <w:sz w:val="22"/>
                <w:szCs w:val="22"/>
              </w:rPr>
            </w:pPr>
          </w:p>
          <w:p w:rsidR="00E9490F" w:rsidRPr="00405775" w:rsidRDefault="00E9490F" w:rsidP="000C6621">
            <w:pPr>
              <w:rPr>
                <w:rFonts w:cstheme="minorHAnsi"/>
                <w:sz w:val="22"/>
                <w:szCs w:val="22"/>
              </w:rPr>
            </w:pPr>
            <w:r w:rsidRPr="00405775">
              <w:rPr>
                <w:rFonts w:cstheme="minorHAnsi"/>
                <w:sz w:val="22"/>
                <w:szCs w:val="22"/>
              </w:rPr>
              <w:t>nach Aufwand</w:t>
            </w:r>
          </w:p>
        </w:tc>
        <w:tc>
          <w:tcPr>
            <w:tcW w:w="1276" w:type="dxa"/>
          </w:tcPr>
          <w:p w:rsidR="00E9490F" w:rsidRPr="00405775" w:rsidRDefault="00E9490F" w:rsidP="000C6621">
            <w:pPr>
              <w:rPr>
                <w:rFonts w:cstheme="minorHAnsi"/>
                <w:sz w:val="22"/>
                <w:szCs w:val="22"/>
              </w:rPr>
            </w:pPr>
          </w:p>
          <w:p w:rsidR="00E9490F" w:rsidRPr="00405775" w:rsidRDefault="00E9490F" w:rsidP="000C6621">
            <w:pPr>
              <w:rPr>
                <w:rFonts w:cstheme="minorHAnsi"/>
                <w:sz w:val="22"/>
                <w:szCs w:val="22"/>
              </w:rPr>
            </w:pPr>
            <w:r w:rsidRPr="00405775">
              <w:rPr>
                <w:rFonts w:cstheme="minorHAnsi"/>
                <w:sz w:val="22"/>
                <w:szCs w:val="22"/>
              </w:rPr>
              <w:t>01.07.20</w:t>
            </w:r>
            <w:r>
              <w:rPr>
                <w:rFonts w:cstheme="minorHAnsi"/>
                <w:sz w:val="22"/>
                <w:szCs w:val="22"/>
              </w:rPr>
              <w:t>17</w:t>
            </w:r>
          </w:p>
        </w:tc>
        <w:tc>
          <w:tcPr>
            <w:tcW w:w="752" w:type="dxa"/>
          </w:tcPr>
          <w:p w:rsidR="00E9490F" w:rsidRDefault="00E9490F" w:rsidP="000C6621">
            <w:pPr>
              <w:rPr>
                <w:rFonts w:cstheme="minorHAnsi"/>
                <w:sz w:val="22"/>
                <w:szCs w:val="22"/>
              </w:rPr>
            </w:pPr>
          </w:p>
          <w:p w:rsidR="00E9490F" w:rsidRPr="00405775" w:rsidRDefault="00E9490F" w:rsidP="000C6621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12</w:t>
            </w:r>
          </w:p>
        </w:tc>
        <w:tc>
          <w:tcPr>
            <w:tcW w:w="1005" w:type="dxa"/>
          </w:tcPr>
          <w:p w:rsidR="00E9490F" w:rsidRPr="00405775" w:rsidRDefault="00E9490F" w:rsidP="000C6621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20" w:type="dxa"/>
          </w:tcPr>
          <w:p w:rsidR="00E9490F" w:rsidRPr="00405775" w:rsidRDefault="00E9490F" w:rsidP="000C6621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E9490F" w:rsidRDefault="00E9490F" w:rsidP="000C6621">
            <w:pPr>
              <w:rPr>
                <w:rFonts w:cstheme="minorHAnsi"/>
                <w:sz w:val="22"/>
                <w:szCs w:val="22"/>
              </w:rPr>
            </w:pPr>
          </w:p>
          <w:p w:rsidR="00E9490F" w:rsidRDefault="00E9490F" w:rsidP="000C6621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Ende</w:t>
            </w:r>
          </w:p>
          <w:p w:rsidR="00E9490F" w:rsidRPr="00405775" w:rsidRDefault="00E9490F" w:rsidP="000C6621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2018</w:t>
            </w:r>
          </w:p>
        </w:tc>
      </w:tr>
      <w:tr w:rsidR="00E9490F" w:rsidRPr="00405775" w:rsidTr="00E9490F">
        <w:tc>
          <w:tcPr>
            <w:tcW w:w="517" w:type="dxa"/>
          </w:tcPr>
          <w:p w:rsidR="00E9490F" w:rsidRPr="00405775" w:rsidRDefault="00E9490F">
            <w:pPr>
              <w:rPr>
                <w:rFonts w:cstheme="minorHAnsi"/>
                <w:sz w:val="22"/>
                <w:szCs w:val="22"/>
              </w:rPr>
            </w:pPr>
            <w:r w:rsidRPr="00405775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2153" w:type="dxa"/>
          </w:tcPr>
          <w:p w:rsidR="00E9490F" w:rsidRPr="00405775" w:rsidRDefault="00E9490F">
            <w:pPr>
              <w:rPr>
                <w:rFonts w:cstheme="minorHAnsi"/>
                <w:sz w:val="22"/>
                <w:szCs w:val="22"/>
              </w:rPr>
            </w:pPr>
            <w:proofErr w:type="spellStart"/>
            <w:r>
              <w:rPr>
                <w:rFonts w:cstheme="minorHAnsi"/>
                <w:sz w:val="22"/>
                <w:szCs w:val="22"/>
              </w:rPr>
              <w:t>xxxx</w:t>
            </w:r>
            <w:proofErr w:type="spellEnd"/>
          </w:p>
        </w:tc>
        <w:tc>
          <w:tcPr>
            <w:tcW w:w="467" w:type="dxa"/>
          </w:tcPr>
          <w:p w:rsidR="00E9490F" w:rsidRPr="00405775" w:rsidRDefault="00E9490F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x</w:t>
            </w:r>
          </w:p>
        </w:tc>
        <w:tc>
          <w:tcPr>
            <w:tcW w:w="647" w:type="dxa"/>
          </w:tcPr>
          <w:p w:rsidR="00E9490F" w:rsidRPr="00405775" w:rsidRDefault="00E9490F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x</w:t>
            </w:r>
          </w:p>
        </w:tc>
        <w:tc>
          <w:tcPr>
            <w:tcW w:w="2844" w:type="dxa"/>
          </w:tcPr>
          <w:p w:rsidR="00E9490F" w:rsidRPr="00405775" w:rsidRDefault="00E9490F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x</w:t>
            </w:r>
          </w:p>
        </w:tc>
        <w:tc>
          <w:tcPr>
            <w:tcW w:w="1201" w:type="dxa"/>
          </w:tcPr>
          <w:p w:rsidR="00E9490F" w:rsidRPr="00405775" w:rsidRDefault="00E9490F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x</w:t>
            </w:r>
          </w:p>
        </w:tc>
        <w:tc>
          <w:tcPr>
            <w:tcW w:w="1066" w:type="dxa"/>
          </w:tcPr>
          <w:p w:rsidR="00E9490F" w:rsidRPr="00405775" w:rsidRDefault="00E9490F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75" w:type="dxa"/>
          </w:tcPr>
          <w:p w:rsidR="00E9490F" w:rsidRPr="00405775" w:rsidRDefault="00E9490F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E9490F" w:rsidRPr="00405775" w:rsidRDefault="00E9490F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x</w:t>
            </w:r>
          </w:p>
        </w:tc>
        <w:tc>
          <w:tcPr>
            <w:tcW w:w="752" w:type="dxa"/>
          </w:tcPr>
          <w:p w:rsidR="00E9490F" w:rsidRPr="00405775" w:rsidRDefault="00E9490F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005" w:type="dxa"/>
          </w:tcPr>
          <w:p w:rsidR="00E9490F" w:rsidRPr="00405775" w:rsidRDefault="00E9490F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20" w:type="dxa"/>
          </w:tcPr>
          <w:p w:rsidR="00E9490F" w:rsidRPr="00405775" w:rsidRDefault="00E9490F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E9490F" w:rsidRPr="00405775" w:rsidRDefault="00E9490F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E9490F" w:rsidRPr="00405775" w:rsidTr="00E9490F">
        <w:tc>
          <w:tcPr>
            <w:tcW w:w="517" w:type="dxa"/>
          </w:tcPr>
          <w:p w:rsidR="00E9490F" w:rsidRPr="00405775" w:rsidRDefault="00E9490F">
            <w:pPr>
              <w:rPr>
                <w:rFonts w:cstheme="minorHAnsi"/>
                <w:sz w:val="22"/>
                <w:szCs w:val="22"/>
              </w:rPr>
            </w:pPr>
            <w:r w:rsidRPr="00405775"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2153" w:type="dxa"/>
          </w:tcPr>
          <w:p w:rsidR="00E9490F" w:rsidRPr="00405775" w:rsidRDefault="00E9490F">
            <w:pPr>
              <w:rPr>
                <w:rFonts w:cstheme="minorHAnsi"/>
                <w:sz w:val="22"/>
                <w:szCs w:val="22"/>
              </w:rPr>
            </w:pPr>
            <w:proofErr w:type="spellStart"/>
            <w:r>
              <w:rPr>
                <w:rFonts w:cstheme="minorHAnsi"/>
                <w:sz w:val="22"/>
                <w:szCs w:val="22"/>
              </w:rPr>
              <w:t>xxxx</w:t>
            </w:r>
            <w:proofErr w:type="spellEnd"/>
          </w:p>
        </w:tc>
        <w:tc>
          <w:tcPr>
            <w:tcW w:w="467" w:type="dxa"/>
          </w:tcPr>
          <w:p w:rsidR="00E9490F" w:rsidRPr="00405775" w:rsidRDefault="00E9490F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x</w:t>
            </w:r>
          </w:p>
        </w:tc>
        <w:tc>
          <w:tcPr>
            <w:tcW w:w="647" w:type="dxa"/>
          </w:tcPr>
          <w:p w:rsidR="00E9490F" w:rsidRPr="00405775" w:rsidRDefault="00E9490F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x</w:t>
            </w:r>
          </w:p>
        </w:tc>
        <w:tc>
          <w:tcPr>
            <w:tcW w:w="2844" w:type="dxa"/>
          </w:tcPr>
          <w:p w:rsidR="00E9490F" w:rsidRPr="00405775" w:rsidRDefault="00E9490F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x</w:t>
            </w:r>
          </w:p>
        </w:tc>
        <w:tc>
          <w:tcPr>
            <w:tcW w:w="1201" w:type="dxa"/>
          </w:tcPr>
          <w:p w:rsidR="00E9490F" w:rsidRPr="00405775" w:rsidRDefault="00E9490F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x</w:t>
            </w:r>
          </w:p>
        </w:tc>
        <w:tc>
          <w:tcPr>
            <w:tcW w:w="1066" w:type="dxa"/>
          </w:tcPr>
          <w:p w:rsidR="00E9490F" w:rsidRPr="00405775" w:rsidRDefault="00E9490F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75" w:type="dxa"/>
          </w:tcPr>
          <w:p w:rsidR="00E9490F" w:rsidRPr="00405775" w:rsidRDefault="00E9490F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E9490F" w:rsidRPr="00405775" w:rsidRDefault="00E9490F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x</w:t>
            </w:r>
          </w:p>
        </w:tc>
        <w:tc>
          <w:tcPr>
            <w:tcW w:w="752" w:type="dxa"/>
          </w:tcPr>
          <w:p w:rsidR="00E9490F" w:rsidRPr="00405775" w:rsidRDefault="00E9490F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005" w:type="dxa"/>
          </w:tcPr>
          <w:p w:rsidR="00E9490F" w:rsidRPr="00405775" w:rsidRDefault="00E9490F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20" w:type="dxa"/>
          </w:tcPr>
          <w:p w:rsidR="00E9490F" w:rsidRPr="00405775" w:rsidRDefault="00E9490F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E9490F" w:rsidRPr="00405775" w:rsidRDefault="00E9490F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E9490F" w:rsidRPr="00405775" w:rsidTr="00E9490F">
        <w:tc>
          <w:tcPr>
            <w:tcW w:w="517" w:type="dxa"/>
          </w:tcPr>
          <w:p w:rsidR="00E9490F" w:rsidRPr="00405775" w:rsidRDefault="00E9490F" w:rsidP="0011186A">
            <w:pPr>
              <w:rPr>
                <w:rFonts w:cstheme="minorHAnsi"/>
                <w:sz w:val="22"/>
                <w:szCs w:val="22"/>
              </w:rPr>
            </w:pPr>
            <w:r w:rsidRPr="00405775">
              <w:rPr>
                <w:rFonts w:cstheme="minorHAnsi"/>
                <w:sz w:val="22"/>
                <w:szCs w:val="22"/>
              </w:rPr>
              <w:t>4</w:t>
            </w:r>
          </w:p>
        </w:tc>
        <w:tc>
          <w:tcPr>
            <w:tcW w:w="2153" w:type="dxa"/>
          </w:tcPr>
          <w:p w:rsidR="00E9490F" w:rsidRPr="00405775" w:rsidRDefault="00E9490F" w:rsidP="0011186A">
            <w:pPr>
              <w:rPr>
                <w:rFonts w:cstheme="minorHAnsi"/>
                <w:sz w:val="22"/>
                <w:szCs w:val="22"/>
              </w:rPr>
            </w:pPr>
            <w:proofErr w:type="spellStart"/>
            <w:r>
              <w:rPr>
                <w:rFonts w:cstheme="minorHAnsi"/>
                <w:sz w:val="22"/>
                <w:szCs w:val="22"/>
              </w:rPr>
              <w:t>xxxx</w:t>
            </w:r>
            <w:proofErr w:type="spellEnd"/>
          </w:p>
        </w:tc>
        <w:tc>
          <w:tcPr>
            <w:tcW w:w="467" w:type="dxa"/>
          </w:tcPr>
          <w:p w:rsidR="00E9490F" w:rsidRPr="00405775" w:rsidRDefault="00E9490F" w:rsidP="0011186A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x</w:t>
            </w:r>
          </w:p>
        </w:tc>
        <w:tc>
          <w:tcPr>
            <w:tcW w:w="647" w:type="dxa"/>
          </w:tcPr>
          <w:p w:rsidR="00E9490F" w:rsidRPr="00405775" w:rsidRDefault="00E9490F" w:rsidP="0011186A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x</w:t>
            </w:r>
          </w:p>
        </w:tc>
        <w:tc>
          <w:tcPr>
            <w:tcW w:w="2844" w:type="dxa"/>
          </w:tcPr>
          <w:p w:rsidR="00E9490F" w:rsidRPr="00405775" w:rsidRDefault="00E9490F" w:rsidP="0011186A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x</w:t>
            </w:r>
          </w:p>
        </w:tc>
        <w:tc>
          <w:tcPr>
            <w:tcW w:w="1201" w:type="dxa"/>
          </w:tcPr>
          <w:p w:rsidR="00E9490F" w:rsidRPr="00405775" w:rsidRDefault="00E9490F" w:rsidP="0011186A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x</w:t>
            </w:r>
          </w:p>
        </w:tc>
        <w:tc>
          <w:tcPr>
            <w:tcW w:w="1066" w:type="dxa"/>
          </w:tcPr>
          <w:p w:rsidR="00E9490F" w:rsidRPr="00405775" w:rsidRDefault="00E9490F" w:rsidP="0011186A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75" w:type="dxa"/>
          </w:tcPr>
          <w:p w:rsidR="00E9490F" w:rsidRPr="00405775" w:rsidRDefault="00E9490F" w:rsidP="0011186A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E9490F" w:rsidRPr="00405775" w:rsidRDefault="00E9490F" w:rsidP="0011186A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x</w:t>
            </w:r>
          </w:p>
        </w:tc>
        <w:tc>
          <w:tcPr>
            <w:tcW w:w="752" w:type="dxa"/>
          </w:tcPr>
          <w:p w:rsidR="00E9490F" w:rsidRPr="00405775" w:rsidRDefault="00E9490F" w:rsidP="0011186A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1005" w:type="dxa"/>
          </w:tcPr>
          <w:p w:rsidR="00E9490F" w:rsidRPr="00405775" w:rsidRDefault="00E9490F" w:rsidP="0011186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405775">
              <w:rPr>
                <w:rFonts w:cstheme="minorHAnsi"/>
                <w:sz w:val="22"/>
                <w:szCs w:val="22"/>
              </w:rPr>
              <w:t>X</w:t>
            </w:r>
          </w:p>
        </w:tc>
        <w:tc>
          <w:tcPr>
            <w:tcW w:w="1220" w:type="dxa"/>
          </w:tcPr>
          <w:p w:rsidR="00E9490F" w:rsidRPr="00405775" w:rsidRDefault="00E9490F" w:rsidP="0011186A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30.06.2020</w:t>
            </w:r>
          </w:p>
        </w:tc>
        <w:tc>
          <w:tcPr>
            <w:tcW w:w="709" w:type="dxa"/>
          </w:tcPr>
          <w:p w:rsidR="00E9490F" w:rsidRDefault="00E9490F" w:rsidP="0011186A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E9490F" w:rsidRPr="00405775" w:rsidTr="00E9490F">
        <w:tc>
          <w:tcPr>
            <w:tcW w:w="517" w:type="dxa"/>
          </w:tcPr>
          <w:p w:rsidR="00E9490F" w:rsidRPr="00405775" w:rsidRDefault="00E9490F" w:rsidP="0011186A">
            <w:pPr>
              <w:rPr>
                <w:rFonts w:cstheme="minorHAnsi"/>
                <w:sz w:val="22"/>
                <w:szCs w:val="22"/>
              </w:rPr>
            </w:pPr>
            <w:r w:rsidRPr="00405775">
              <w:rPr>
                <w:rFonts w:cstheme="minorHAnsi"/>
                <w:sz w:val="22"/>
                <w:szCs w:val="22"/>
              </w:rPr>
              <w:t>5</w:t>
            </w:r>
          </w:p>
        </w:tc>
        <w:tc>
          <w:tcPr>
            <w:tcW w:w="2153" w:type="dxa"/>
          </w:tcPr>
          <w:p w:rsidR="00E9490F" w:rsidRPr="00405775" w:rsidRDefault="00E9490F" w:rsidP="0011186A">
            <w:pPr>
              <w:rPr>
                <w:rFonts w:cstheme="minorHAnsi"/>
                <w:sz w:val="22"/>
                <w:szCs w:val="22"/>
              </w:rPr>
            </w:pPr>
            <w:proofErr w:type="spellStart"/>
            <w:r>
              <w:rPr>
                <w:rFonts w:cstheme="minorHAnsi"/>
                <w:sz w:val="22"/>
                <w:szCs w:val="22"/>
              </w:rPr>
              <w:t>xxxx</w:t>
            </w:r>
            <w:proofErr w:type="spellEnd"/>
          </w:p>
        </w:tc>
        <w:tc>
          <w:tcPr>
            <w:tcW w:w="467" w:type="dxa"/>
          </w:tcPr>
          <w:p w:rsidR="00E9490F" w:rsidRPr="00405775" w:rsidRDefault="00E9490F" w:rsidP="0011186A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x</w:t>
            </w:r>
          </w:p>
        </w:tc>
        <w:tc>
          <w:tcPr>
            <w:tcW w:w="647" w:type="dxa"/>
          </w:tcPr>
          <w:p w:rsidR="00E9490F" w:rsidRPr="00405775" w:rsidRDefault="00E9490F" w:rsidP="0011186A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x</w:t>
            </w:r>
          </w:p>
        </w:tc>
        <w:tc>
          <w:tcPr>
            <w:tcW w:w="2844" w:type="dxa"/>
          </w:tcPr>
          <w:p w:rsidR="00E9490F" w:rsidRPr="00405775" w:rsidRDefault="00E9490F" w:rsidP="0011186A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x</w:t>
            </w:r>
          </w:p>
        </w:tc>
        <w:tc>
          <w:tcPr>
            <w:tcW w:w="1201" w:type="dxa"/>
          </w:tcPr>
          <w:p w:rsidR="00E9490F" w:rsidRPr="00405775" w:rsidRDefault="00E9490F" w:rsidP="0011186A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x</w:t>
            </w:r>
          </w:p>
        </w:tc>
        <w:tc>
          <w:tcPr>
            <w:tcW w:w="1066" w:type="dxa"/>
          </w:tcPr>
          <w:p w:rsidR="00E9490F" w:rsidRPr="00405775" w:rsidRDefault="00E9490F" w:rsidP="0011186A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75" w:type="dxa"/>
          </w:tcPr>
          <w:p w:rsidR="00E9490F" w:rsidRPr="00405775" w:rsidRDefault="00E9490F" w:rsidP="0011186A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E9490F" w:rsidRPr="00405775" w:rsidRDefault="00E9490F" w:rsidP="0011186A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x</w:t>
            </w:r>
          </w:p>
        </w:tc>
        <w:tc>
          <w:tcPr>
            <w:tcW w:w="752" w:type="dxa"/>
          </w:tcPr>
          <w:p w:rsidR="00E9490F" w:rsidRPr="00405775" w:rsidRDefault="00E9490F" w:rsidP="0011186A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005" w:type="dxa"/>
          </w:tcPr>
          <w:p w:rsidR="00E9490F" w:rsidRPr="00405775" w:rsidRDefault="00E9490F" w:rsidP="0011186A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20" w:type="dxa"/>
          </w:tcPr>
          <w:p w:rsidR="00E9490F" w:rsidRPr="00405775" w:rsidRDefault="00E9490F" w:rsidP="0011186A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E9490F" w:rsidRPr="00405775" w:rsidRDefault="00E9490F" w:rsidP="0011186A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E9490F" w:rsidRPr="00405775" w:rsidTr="00E9490F">
        <w:tc>
          <w:tcPr>
            <w:tcW w:w="517" w:type="dxa"/>
          </w:tcPr>
          <w:p w:rsidR="00E9490F" w:rsidRPr="00405775" w:rsidRDefault="00E9490F" w:rsidP="0011186A">
            <w:pPr>
              <w:rPr>
                <w:rFonts w:cstheme="minorHAnsi"/>
                <w:sz w:val="22"/>
                <w:szCs w:val="22"/>
              </w:rPr>
            </w:pPr>
            <w:r w:rsidRPr="00405775">
              <w:rPr>
                <w:rFonts w:cstheme="minorHAnsi"/>
                <w:sz w:val="22"/>
                <w:szCs w:val="22"/>
              </w:rPr>
              <w:t>6</w:t>
            </w:r>
          </w:p>
        </w:tc>
        <w:tc>
          <w:tcPr>
            <w:tcW w:w="2153" w:type="dxa"/>
          </w:tcPr>
          <w:p w:rsidR="00E9490F" w:rsidRPr="00405775" w:rsidRDefault="00E9490F" w:rsidP="0011186A">
            <w:pPr>
              <w:rPr>
                <w:rFonts w:cstheme="minorHAnsi"/>
                <w:sz w:val="22"/>
                <w:szCs w:val="22"/>
              </w:rPr>
            </w:pPr>
            <w:r w:rsidRPr="00405775">
              <w:rPr>
                <w:rFonts w:cstheme="minorHAnsi"/>
                <w:sz w:val="22"/>
                <w:szCs w:val="22"/>
              </w:rPr>
              <w:t>Musterstr. 2, 67891 Musterdorf</w:t>
            </w:r>
          </w:p>
        </w:tc>
        <w:tc>
          <w:tcPr>
            <w:tcW w:w="467" w:type="dxa"/>
          </w:tcPr>
          <w:p w:rsidR="00E9490F" w:rsidRPr="00405775" w:rsidRDefault="00E9490F" w:rsidP="0011186A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4</w:t>
            </w:r>
          </w:p>
        </w:tc>
        <w:tc>
          <w:tcPr>
            <w:tcW w:w="647" w:type="dxa"/>
          </w:tcPr>
          <w:p w:rsidR="00E9490F" w:rsidRPr="00405775" w:rsidRDefault="00E9490F" w:rsidP="0011186A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120</w:t>
            </w:r>
          </w:p>
        </w:tc>
        <w:tc>
          <w:tcPr>
            <w:tcW w:w="2844" w:type="dxa"/>
          </w:tcPr>
          <w:p w:rsidR="00E9490F" w:rsidRPr="00405775" w:rsidRDefault="00E9490F" w:rsidP="0011186A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Erstmalige Grundsanierung</w:t>
            </w:r>
          </w:p>
        </w:tc>
        <w:tc>
          <w:tcPr>
            <w:tcW w:w="1201" w:type="dxa"/>
          </w:tcPr>
          <w:p w:rsidR="00E9490F" w:rsidRPr="00405775" w:rsidRDefault="00E9490F" w:rsidP="0011186A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xxx</w:t>
            </w:r>
          </w:p>
        </w:tc>
        <w:tc>
          <w:tcPr>
            <w:tcW w:w="1066" w:type="dxa"/>
          </w:tcPr>
          <w:p w:rsidR="00E9490F" w:rsidRPr="00405775" w:rsidRDefault="00E9490F" w:rsidP="0011186A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xx</w:t>
            </w:r>
          </w:p>
        </w:tc>
        <w:tc>
          <w:tcPr>
            <w:tcW w:w="1175" w:type="dxa"/>
          </w:tcPr>
          <w:p w:rsidR="00E9490F" w:rsidRPr="00405775" w:rsidRDefault="00E9490F" w:rsidP="00E9490F">
            <w:pPr>
              <w:rPr>
                <w:rFonts w:cstheme="minorHAnsi"/>
                <w:sz w:val="22"/>
                <w:szCs w:val="22"/>
              </w:rPr>
            </w:pPr>
            <w:proofErr w:type="spellStart"/>
            <w:r>
              <w:rPr>
                <w:rFonts w:cstheme="minorHAnsi"/>
                <w:sz w:val="22"/>
                <w:szCs w:val="22"/>
              </w:rPr>
              <w:t>xxxxx</w:t>
            </w:r>
            <w:proofErr w:type="spellEnd"/>
            <w:r>
              <w:rPr>
                <w:rFonts w:cstheme="minorHAnsi"/>
                <w:sz w:val="22"/>
                <w:szCs w:val="22"/>
              </w:rPr>
              <w:t>,- €</w:t>
            </w:r>
          </w:p>
        </w:tc>
        <w:tc>
          <w:tcPr>
            <w:tcW w:w="1276" w:type="dxa"/>
          </w:tcPr>
          <w:p w:rsidR="00E9490F" w:rsidRPr="00405775" w:rsidRDefault="00E9490F" w:rsidP="0011186A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01.01.2021</w:t>
            </w:r>
          </w:p>
        </w:tc>
        <w:tc>
          <w:tcPr>
            <w:tcW w:w="752" w:type="dxa"/>
          </w:tcPr>
          <w:p w:rsidR="00E9490F" w:rsidRPr="00405775" w:rsidRDefault="00E9490F" w:rsidP="0011186A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18</w:t>
            </w:r>
          </w:p>
        </w:tc>
        <w:tc>
          <w:tcPr>
            <w:tcW w:w="1005" w:type="dxa"/>
          </w:tcPr>
          <w:p w:rsidR="00E9490F" w:rsidRPr="00405775" w:rsidRDefault="00E9490F" w:rsidP="0011186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405775">
              <w:rPr>
                <w:rFonts w:cstheme="minorHAnsi"/>
                <w:sz w:val="22"/>
                <w:szCs w:val="22"/>
              </w:rPr>
              <w:t>X</w:t>
            </w:r>
          </w:p>
        </w:tc>
        <w:tc>
          <w:tcPr>
            <w:tcW w:w="1220" w:type="dxa"/>
          </w:tcPr>
          <w:p w:rsidR="00E9490F" w:rsidRPr="00405775" w:rsidRDefault="00E9490F" w:rsidP="0011186A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E9490F" w:rsidRDefault="00E9490F" w:rsidP="0011186A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Ende</w:t>
            </w:r>
          </w:p>
          <w:p w:rsidR="00E9490F" w:rsidRPr="00405775" w:rsidRDefault="00E9490F" w:rsidP="0011186A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2021</w:t>
            </w:r>
          </w:p>
        </w:tc>
      </w:tr>
      <w:tr w:rsidR="00E9490F" w:rsidRPr="00405775" w:rsidTr="00E9490F">
        <w:tc>
          <w:tcPr>
            <w:tcW w:w="517" w:type="dxa"/>
          </w:tcPr>
          <w:p w:rsidR="00E9490F" w:rsidRPr="00405775" w:rsidRDefault="00E9490F" w:rsidP="0011186A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53" w:type="dxa"/>
          </w:tcPr>
          <w:p w:rsidR="00E9490F" w:rsidRPr="00405775" w:rsidRDefault="00E9490F" w:rsidP="0011186A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67" w:type="dxa"/>
          </w:tcPr>
          <w:p w:rsidR="00E9490F" w:rsidRPr="00405775" w:rsidRDefault="00E9490F" w:rsidP="0011186A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47" w:type="dxa"/>
          </w:tcPr>
          <w:p w:rsidR="00E9490F" w:rsidRPr="00405775" w:rsidRDefault="00E9490F" w:rsidP="0011186A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844" w:type="dxa"/>
          </w:tcPr>
          <w:p w:rsidR="00E9490F" w:rsidRPr="00405775" w:rsidRDefault="00E9490F" w:rsidP="0011186A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01" w:type="dxa"/>
          </w:tcPr>
          <w:p w:rsidR="00E9490F" w:rsidRPr="00405775" w:rsidRDefault="00E9490F" w:rsidP="0011186A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066" w:type="dxa"/>
          </w:tcPr>
          <w:p w:rsidR="00E9490F" w:rsidRPr="00405775" w:rsidRDefault="00E9490F" w:rsidP="0011186A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75" w:type="dxa"/>
          </w:tcPr>
          <w:p w:rsidR="00E9490F" w:rsidRPr="00405775" w:rsidRDefault="00E9490F" w:rsidP="0011186A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E9490F" w:rsidRPr="00405775" w:rsidRDefault="00E9490F" w:rsidP="0011186A">
            <w:pPr>
              <w:rPr>
                <w:rFonts w:cstheme="minorHAnsi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752" w:type="dxa"/>
          </w:tcPr>
          <w:p w:rsidR="00E9490F" w:rsidRPr="00405775" w:rsidRDefault="00E9490F" w:rsidP="0011186A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005" w:type="dxa"/>
          </w:tcPr>
          <w:p w:rsidR="00E9490F" w:rsidRPr="00405775" w:rsidRDefault="00E9490F" w:rsidP="0011186A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20" w:type="dxa"/>
          </w:tcPr>
          <w:p w:rsidR="00E9490F" w:rsidRPr="00405775" w:rsidRDefault="00E9490F" w:rsidP="0011186A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E9490F" w:rsidRPr="00405775" w:rsidRDefault="00E9490F" w:rsidP="0011186A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E9490F" w:rsidRPr="00405775" w:rsidTr="00E9490F">
        <w:tc>
          <w:tcPr>
            <w:tcW w:w="517" w:type="dxa"/>
          </w:tcPr>
          <w:p w:rsidR="00E9490F" w:rsidRPr="00405775" w:rsidRDefault="00E9490F" w:rsidP="0011186A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53" w:type="dxa"/>
          </w:tcPr>
          <w:p w:rsidR="00E9490F" w:rsidRPr="00405775" w:rsidRDefault="00E9490F" w:rsidP="0011186A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67" w:type="dxa"/>
          </w:tcPr>
          <w:p w:rsidR="00E9490F" w:rsidRPr="00405775" w:rsidRDefault="00E9490F" w:rsidP="0011186A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47" w:type="dxa"/>
          </w:tcPr>
          <w:p w:rsidR="00E9490F" w:rsidRPr="00405775" w:rsidRDefault="00E9490F" w:rsidP="0011186A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844" w:type="dxa"/>
          </w:tcPr>
          <w:p w:rsidR="00E9490F" w:rsidRPr="00405775" w:rsidRDefault="00E9490F" w:rsidP="0011186A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01" w:type="dxa"/>
          </w:tcPr>
          <w:p w:rsidR="00E9490F" w:rsidRPr="00405775" w:rsidRDefault="00E9490F" w:rsidP="0011186A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066" w:type="dxa"/>
          </w:tcPr>
          <w:p w:rsidR="00E9490F" w:rsidRPr="00405775" w:rsidRDefault="00E9490F" w:rsidP="0011186A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75" w:type="dxa"/>
          </w:tcPr>
          <w:p w:rsidR="00E9490F" w:rsidRPr="00405775" w:rsidRDefault="00E9490F" w:rsidP="0011186A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E9490F" w:rsidRPr="00405775" w:rsidRDefault="00E9490F" w:rsidP="0011186A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52" w:type="dxa"/>
          </w:tcPr>
          <w:p w:rsidR="00E9490F" w:rsidRPr="00405775" w:rsidRDefault="00E9490F" w:rsidP="0011186A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005" w:type="dxa"/>
          </w:tcPr>
          <w:p w:rsidR="00E9490F" w:rsidRPr="00405775" w:rsidRDefault="00E9490F" w:rsidP="0011186A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20" w:type="dxa"/>
          </w:tcPr>
          <w:p w:rsidR="00E9490F" w:rsidRPr="00405775" w:rsidRDefault="00E9490F" w:rsidP="0011186A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E9490F" w:rsidRPr="00405775" w:rsidRDefault="00E9490F" w:rsidP="0011186A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:rsidR="002E715D" w:rsidRDefault="002E715D" w:rsidP="0011186A">
      <w:pPr>
        <w:rPr>
          <w:lang w:val="en-US"/>
        </w:rPr>
      </w:pPr>
    </w:p>
    <w:p w:rsidR="0011186A" w:rsidRDefault="00E9490F">
      <w:pPr>
        <w:rPr>
          <w:lang w:val="en-US"/>
        </w:rPr>
      </w:pPr>
      <w:r>
        <w:rPr>
          <w:b/>
          <w:bCs/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5234940</wp:posOffset>
                </wp:positionH>
                <wp:positionV relativeFrom="paragraph">
                  <wp:posOffset>122548</wp:posOffset>
                </wp:positionV>
                <wp:extent cx="3805777" cy="1329069"/>
                <wp:effectExtent l="0" t="0" r="17145" b="1714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5777" cy="132906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490F" w:rsidRPr="001523F8" w:rsidRDefault="00E9490F">
                            <w:pPr>
                              <w:rPr>
                                <w:i/>
                                <w:iCs/>
                              </w:rPr>
                            </w:pPr>
                            <w:r w:rsidRPr="001523F8">
                              <w:rPr>
                                <w:i/>
                                <w:iCs/>
                              </w:rPr>
                              <w:t>Vorschlag für eine tabellarische Auflistung der Objekte</w:t>
                            </w:r>
                            <w:r>
                              <w:rPr>
                                <w:i/>
                                <w:iCs/>
                              </w:rPr>
                              <w:t>, wenn ein Kunde Bauelemente mehrerer Objekte warten lassen möchte.</w:t>
                            </w:r>
                          </w:p>
                          <w:p w:rsidR="00E9490F" w:rsidRPr="001523F8" w:rsidRDefault="00E9490F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:rsidR="00E9490F" w:rsidRPr="001523F8" w:rsidRDefault="00E9490F">
                            <w:pPr>
                              <w:rPr>
                                <w:i/>
                                <w:iCs/>
                              </w:rPr>
                            </w:pPr>
                            <w:r w:rsidRPr="001523F8">
                              <w:rPr>
                                <w:i/>
                                <w:iCs/>
                              </w:rPr>
                              <w:t xml:space="preserve">Bei nur einem Objekt (z. B. Privatperson) können die Daten auch direkt in den Vertrag übernommen werden.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12.2pt;margin-top:9.65pt;width:299.65pt;height:104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" fillcolor="#ed7d31 [3205]" strokecolor="#823b0b [1605]" strokeweight="1pt">
                <v:textbox>
                  <w:txbxContent>
                    <w:p w:rsidR="00E9490F" w:rsidRPr="001523F8" w:rsidRDefault="00E9490F">
                      <w:pPr>
                        <w:rPr>
                          <w:i/>
                          <w:iCs/>
                        </w:rPr>
                      </w:pPr>
                      <w:r w:rsidRPr="001523F8">
                        <w:rPr>
                          <w:i/>
                          <w:iCs/>
                        </w:rPr>
                        <w:t>Vorschlag für eine tabellarische Auflistung der Objekte</w:t>
                      </w:r>
                      <w:r>
                        <w:rPr>
                          <w:i/>
                          <w:iCs/>
                        </w:rPr>
                        <w:t>, wenn ein Kunde Bauelemente mehrerer Objekte warten lassen möchte.</w:t>
                      </w:r>
                    </w:p>
                    <w:p w:rsidR="00E9490F" w:rsidRPr="001523F8" w:rsidRDefault="00E9490F">
                      <w:pPr>
                        <w:rPr>
                          <w:i/>
                          <w:iCs/>
                        </w:rPr>
                      </w:pPr>
                    </w:p>
                    <w:p w:rsidR="00E9490F" w:rsidRPr="001523F8" w:rsidRDefault="00E9490F">
                      <w:pPr>
                        <w:rPr>
                          <w:i/>
                          <w:iCs/>
                        </w:rPr>
                      </w:pPr>
                      <w:r w:rsidRPr="001523F8">
                        <w:rPr>
                          <w:i/>
                          <w:iCs/>
                        </w:rPr>
                        <w:t xml:space="preserve">Bei nur einem Objekt (z. B. Privatperson) können die Daten auch direkt in den Vertrag übernommen werden. </w:t>
                      </w:r>
                    </w:p>
                  </w:txbxContent>
                </v:textbox>
              </v:shape>
            </w:pict>
          </mc:Fallback>
        </mc:AlternateContent>
      </w:r>
    </w:p>
    <w:p w:rsidR="008A5E21" w:rsidRDefault="008A5E21">
      <w:pPr>
        <w:rPr>
          <w:b/>
          <w:bCs/>
        </w:rPr>
      </w:pPr>
    </w:p>
    <w:p w:rsidR="008A5E21" w:rsidRDefault="008A5E21">
      <w:pPr>
        <w:rPr>
          <w:b/>
          <w:bCs/>
        </w:rPr>
      </w:pPr>
    </w:p>
    <w:p w:rsidR="008A5E21" w:rsidRDefault="008A5E21">
      <w:pPr>
        <w:rPr>
          <w:b/>
          <w:bCs/>
        </w:rPr>
      </w:pPr>
    </w:p>
    <w:p w:rsidR="008A5E21" w:rsidRDefault="008A5E21">
      <w:pPr>
        <w:rPr>
          <w:b/>
          <w:bCs/>
        </w:rPr>
      </w:pPr>
    </w:p>
    <w:p w:rsidR="008A5E21" w:rsidRDefault="008A5E21">
      <w:pPr>
        <w:rPr>
          <w:b/>
          <w:bCs/>
        </w:rPr>
      </w:pPr>
    </w:p>
    <w:p w:rsidR="008A5E21" w:rsidRDefault="008A5E21">
      <w:pPr>
        <w:rPr>
          <w:b/>
          <w:bCs/>
        </w:rPr>
      </w:pPr>
    </w:p>
    <w:p w:rsidR="008A5E21" w:rsidRDefault="008A5E21">
      <w:pPr>
        <w:rPr>
          <w:b/>
          <w:bCs/>
        </w:rPr>
      </w:pPr>
    </w:p>
    <w:p w:rsidR="008A5E21" w:rsidRDefault="008A5E21">
      <w:pPr>
        <w:rPr>
          <w:b/>
          <w:bCs/>
        </w:rPr>
      </w:pPr>
    </w:p>
    <w:p w:rsidR="008A5E21" w:rsidRDefault="008A5E21">
      <w:pPr>
        <w:rPr>
          <w:b/>
          <w:bCs/>
        </w:rPr>
      </w:pPr>
    </w:p>
    <w:p w:rsidR="008A5E21" w:rsidRDefault="008A5E21">
      <w:pPr>
        <w:rPr>
          <w:b/>
          <w:bCs/>
        </w:rPr>
      </w:pPr>
    </w:p>
    <w:p w:rsidR="008A5E21" w:rsidRDefault="008A5E21">
      <w:pPr>
        <w:rPr>
          <w:b/>
          <w:bCs/>
        </w:rPr>
      </w:pPr>
    </w:p>
    <w:p w:rsidR="0011186A" w:rsidRPr="0011186A" w:rsidRDefault="0011186A">
      <w:pPr>
        <w:rPr>
          <w:b/>
          <w:bCs/>
        </w:rPr>
      </w:pPr>
      <w:r w:rsidRPr="0011186A">
        <w:rPr>
          <w:b/>
          <w:bCs/>
        </w:rPr>
        <w:t>Nachträge zum Wartungsvertrag vom .......... zwischen Fa./Herrn/Frau ............... und Fa. ...........</w:t>
      </w:r>
    </w:p>
    <w:p w:rsidR="0011186A" w:rsidRDefault="0011186A"/>
    <w:p w:rsidR="008A5E21" w:rsidRDefault="008A5E21"/>
    <w:tbl>
      <w:tblPr>
        <w:tblStyle w:val="Tabellenraster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4"/>
        <w:gridCol w:w="876"/>
        <w:gridCol w:w="4820"/>
      </w:tblGrid>
      <w:tr w:rsidR="008A5E21" w:rsidTr="008A5E21"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E21" w:rsidRDefault="008A5E21" w:rsidP="008A5E21">
            <w:r w:rsidRPr="008A5E21">
              <w:rPr>
                <w:b/>
                <w:bCs/>
                <w:color w:val="C00000"/>
              </w:rPr>
              <w:t>Lfd. Nr. 4</w:t>
            </w:r>
            <w:r>
              <w:t>: das Objekt wird aus von der Wartung ab 01.07.2020 ausgenommen</w:t>
            </w:r>
          </w:p>
          <w:p w:rsidR="008A5E21" w:rsidRDefault="008A5E21" w:rsidP="00E9490F">
            <w:pPr>
              <w:jc w:val="center"/>
            </w:pPr>
          </w:p>
          <w:p w:rsidR="008A5E21" w:rsidRDefault="008A5E21" w:rsidP="00E9490F">
            <w:pPr>
              <w:jc w:val="center"/>
            </w:pPr>
          </w:p>
        </w:tc>
      </w:tr>
      <w:tr w:rsidR="008A5E21" w:rsidTr="008A5E21">
        <w:tc>
          <w:tcPr>
            <w:tcW w:w="4364" w:type="dxa"/>
            <w:tcBorders>
              <w:left w:val="single" w:sz="4" w:space="0" w:color="auto"/>
              <w:bottom w:val="single" w:sz="4" w:space="0" w:color="auto"/>
            </w:tcBorders>
          </w:tcPr>
          <w:p w:rsidR="008A5E21" w:rsidRDefault="008A5E21" w:rsidP="008A5E21"/>
        </w:tc>
        <w:tc>
          <w:tcPr>
            <w:tcW w:w="876" w:type="dxa"/>
          </w:tcPr>
          <w:p w:rsidR="008A5E21" w:rsidRDefault="008A5E21" w:rsidP="008A5E21"/>
        </w:tc>
        <w:tc>
          <w:tcPr>
            <w:tcW w:w="4820" w:type="dxa"/>
            <w:tcBorders>
              <w:bottom w:val="single" w:sz="4" w:space="0" w:color="auto"/>
              <w:right w:val="single" w:sz="4" w:space="0" w:color="auto"/>
            </w:tcBorders>
          </w:tcPr>
          <w:p w:rsidR="008A5E21" w:rsidRDefault="008A5E21" w:rsidP="008A5E21"/>
        </w:tc>
      </w:tr>
      <w:tr w:rsidR="008A5E21" w:rsidTr="008A5E21">
        <w:tc>
          <w:tcPr>
            <w:tcW w:w="4364" w:type="dxa"/>
            <w:tcBorders>
              <w:top w:val="single" w:sz="4" w:space="0" w:color="auto"/>
              <w:left w:val="single" w:sz="4" w:space="0" w:color="auto"/>
            </w:tcBorders>
          </w:tcPr>
          <w:p w:rsidR="008A5E21" w:rsidRDefault="008A5E21" w:rsidP="008A5E21">
            <w:r>
              <w:t>Ort, Datum</w:t>
            </w:r>
          </w:p>
        </w:tc>
        <w:tc>
          <w:tcPr>
            <w:tcW w:w="876" w:type="dxa"/>
          </w:tcPr>
          <w:p w:rsidR="008A5E21" w:rsidRDefault="008A5E21" w:rsidP="008A5E21"/>
        </w:tc>
        <w:tc>
          <w:tcPr>
            <w:tcW w:w="4820" w:type="dxa"/>
            <w:tcBorders>
              <w:top w:val="single" w:sz="4" w:space="0" w:color="auto"/>
              <w:right w:val="single" w:sz="4" w:space="0" w:color="auto"/>
            </w:tcBorders>
          </w:tcPr>
          <w:p w:rsidR="008A5E21" w:rsidRDefault="008A5E21" w:rsidP="008A5E21">
            <w:r>
              <w:t>Ort, Datum</w:t>
            </w:r>
          </w:p>
        </w:tc>
      </w:tr>
      <w:tr w:rsidR="008A5E21" w:rsidTr="008A5E21">
        <w:tc>
          <w:tcPr>
            <w:tcW w:w="4364" w:type="dxa"/>
            <w:tcBorders>
              <w:left w:val="single" w:sz="4" w:space="0" w:color="auto"/>
              <w:bottom w:val="single" w:sz="4" w:space="0" w:color="auto"/>
            </w:tcBorders>
          </w:tcPr>
          <w:p w:rsidR="008A5E21" w:rsidRDefault="008A5E21" w:rsidP="008A5E21"/>
          <w:p w:rsidR="008A5E21" w:rsidRDefault="008A5E21" w:rsidP="008A5E21"/>
          <w:p w:rsidR="008A5E21" w:rsidRDefault="008A5E21" w:rsidP="008A5E21"/>
        </w:tc>
        <w:tc>
          <w:tcPr>
            <w:tcW w:w="876" w:type="dxa"/>
          </w:tcPr>
          <w:p w:rsidR="008A5E21" w:rsidRDefault="008A5E21" w:rsidP="008A5E21"/>
        </w:tc>
        <w:tc>
          <w:tcPr>
            <w:tcW w:w="4820" w:type="dxa"/>
            <w:tcBorders>
              <w:bottom w:val="single" w:sz="4" w:space="0" w:color="auto"/>
              <w:right w:val="single" w:sz="4" w:space="0" w:color="auto"/>
            </w:tcBorders>
          </w:tcPr>
          <w:p w:rsidR="008A5E21" w:rsidRDefault="008A5E21" w:rsidP="008A5E21"/>
        </w:tc>
      </w:tr>
      <w:tr w:rsidR="008A5E21" w:rsidTr="008A5E21"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E21" w:rsidRDefault="00E9490F" w:rsidP="008A5E21">
            <w:pPr>
              <w:jc w:val="center"/>
            </w:pPr>
            <w:r>
              <w:rPr>
                <w:rFonts w:cstheme="minorHAnsi"/>
                <w:szCs w:val="22"/>
              </w:rPr>
              <w:t xml:space="preserve">Stempel, Unterschrift </w:t>
            </w:r>
            <w:r w:rsidRPr="00DB7D6F">
              <w:rPr>
                <w:rFonts w:cstheme="minorHAnsi"/>
                <w:szCs w:val="22"/>
              </w:rPr>
              <w:t>Auftraggeber</w:t>
            </w:r>
            <w:r>
              <w:t xml:space="preserve"> </w:t>
            </w:r>
            <w:r w:rsidR="008A5E21">
              <w:t>r</w:t>
            </w: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:rsidR="008A5E21" w:rsidRDefault="008A5E21" w:rsidP="008A5E21">
            <w:pPr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21" w:rsidRDefault="00E9490F" w:rsidP="008A5E21">
            <w:pPr>
              <w:jc w:val="center"/>
            </w:pPr>
            <w:r>
              <w:rPr>
                <w:rFonts w:cstheme="minorHAnsi"/>
                <w:szCs w:val="22"/>
              </w:rPr>
              <w:t>Stempel, Unterschrift Auftragnehmer</w:t>
            </w:r>
          </w:p>
        </w:tc>
      </w:tr>
    </w:tbl>
    <w:p w:rsidR="008A5E21" w:rsidRDefault="008A5E21"/>
    <w:p w:rsidR="008A5E21" w:rsidRDefault="008A5E21"/>
    <w:p w:rsidR="00DD0E8B" w:rsidRDefault="00DD0E8B"/>
    <w:p w:rsidR="00DD0E8B" w:rsidRDefault="00DD0E8B"/>
    <w:p w:rsidR="00DD0E8B" w:rsidRDefault="00DD0E8B"/>
    <w:tbl>
      <w:tblPr>
        <w:tblStyle w:val="Tabellenraster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4"/>
        <w:gridCol w:w="876"/>
        <w:gridCol w:w="4820"/>
      </w:tblGrid>
      <w:tr w:rsidR="008A5E21" w:rsidTr="00E9490F"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E21" w:rsidRDefault="008A5E21" w:rsidP="00E9490F">
            <w:r w:rsidRPr="008A5E21">
              <w:rPr>
                <w:b/>
                <w:bCs/>
                <w:color w:val="C00000"/>
              </w:rPr>
              <w:t xml:space="preserve">Lfd. Nr. </w:t>
            </w:r>
            <w:r>
              <w:rPr>
                <w:b/>
                <w:bCs/>
                <w:color w:val="C00000"/>
              </w:rPr>
              <w:t>6</w:t>
            </w:r>
            <w:r>
              <w:t>: das Objekt wird in die Wartung ab 01.01.2021 aufgenommen</w:t>
            </w:r>
          </w:p>
          <w:p w:rsidR="008A5E21" w:rsidRDefault="008A5E21" w:rsidP="00E9490F">
            <w:pPr>
              <w:jc w:val="center"/>
            </w:pPr>
          </w:p>
          <w:p w:rsidR="008A5E21" w:rsidRDefault="008A5E21" w:rsidP="00E9490F">
            <w:pPr>
              <w:jc w:val="center"/>
            </w:pPr>
          </w:p>
        </w:tc>
      </w:tr>
      <w:tr w:rsidR="008A5E21" w:rsidTr="00E9490F">
        <w:tc>
          <w:tcPr>
            <w:tcW w:w="4364" w:type="dxa"/>
            <w:tcBorders>
              <w:left w:val="single" w:sz="4" w:space="0" w:color="auto"/>
              <w:bottom w:val="single" w:sz="4" w:space="0" w:color="auto"/>
            </w:tcBorders>
          </w:tcPr>
          <w:p w:rsidR="008A5E21" w:rsidRDefault="008A5E21" w:rsidP="00E9490F"/>
        </w:tc>
        <w:tc>
          <w:tcPr>
            <w:tcW w:w="876" w:type="dxa"/>
          </w:tcPr>
          <w:p w:rsidR="008A5E21" w:rsidRDefault="008A5E21" w:rsidP="00E9490F"/>
        </w:tc>
        <w:tc>
          <w:tcPr>
            <w:tcW w:w="4820" w:type="dxa"/>
            <w:tcBorders>
              <w:bottom w:val="single" w:sz="4" w:space="0" w:color="auto"/>
              <w:right w:val="single" w:sz="4" w:space="0" w:color="auto"/>
            </w:tcBorders>
          </w:tcPr>
          <w:p w:rsidR="008A5E21" w:rsidRDefault="008A5E21" w:rsidP="00E9490F"/>
        </w:tc>
      </w:tr>
      <w:tr w:rsidR="008A5E21" w:rsidTr="00E9490F">
        <w:tc>
          <w:tcPr>
            <w:tcW w:w="4364" w:type="dxa"/>
            <w:tcBorders>
              <w:top w:val="single" w:sz="4" w:space="0" w:color="auto"/>
              <w:left w:val="single" w:sz="4" w:space="0" w:color="auto"/>
            </w:tcBorders>
          </w:tcPr>
          <w:p w:rsidR="008A5E21" w:rsidRDefault="008A5E21" w:rsidP="00E9490F">
            <w:r>
              <w:t>Ort, Datum</w:t>
            </w:r>
          </w:p>
        </w:tc>
        <w:tc>
          <w:tcPr>
            <w:tcW w:w="876" w:type="dxa"/>
          </w:tcPr>
          <w:p w:rsidR="008A5E21" w:rsidRDefault="008A5E21" w:rsidP="00E9490F"/>
        </w:tc>
        <w:tc>
          <w:tcPr>
            <w:tcW w:w="4820" w:type="dxa"/>
            <w:tcBorders>
              <w:top w:val="single" w:sz="4" w:space="0" w:color="auto"/>
              <w:right w:val="single" w:sz="4" w:space="0" w:color="auto"/>
            </w:tcBorders>
          </w:tcPr>
          <w:p w:rsidR="008A5E21" w:rsidRDefault="008A5E21" w:rsidP="00E9490F">
            <w:r>
              <w:t>Ort, Datum</w:t>
            </w:r>
          </w:p>
        </w:tc>
      </w:tr>
      <w:tr w:rsidR="008A5E21" w:rsidTr="00E9490F">
        <w:tc>
          <w:tcPr>
            <w:tcW w:w="4364" w:type="dxa"/>
            <w:tcBorders>
              <w:left w:val="single" w:sz="4" w:space="0" w:color="auto"/>
              <w:bottom w:val="single" w:sz="4" w:space="0" w:color="auto"/>
            </w:tcBorders>
          </w:tcPr>
          <w:p w:rsidR="008A5E21" w:rsidRDefault="008A5E21" w:rsidP="00E9490F"/>
          <w:p w:rsidR="008A5E21" w:rsidRDefault="008A5E21" w:rsidP="00E9490F"/>
          <w:p w:rsidR="008A5E21" w:rsidRDefault="008A5E21" w:rsidP="00E9490F"/>
        </w:tc>
        <w:tc>
          <w:tcPr>
            <w:tcW w:w="876" w:type="dxa"/>
          </w:tcPr>
          <w:p w:rsidR="008A5E21" w:rsidRDefault="008A5E21" w:rsidP="00E9490F"/>
        </w:tc>
        <w:tc>
          <w:tcPr>
            <w:tcW w:w="4820" w:type="dxa"/>
            <w:tcBorders>
              <w:bottom w:val="single" w:sz="4" w:space="0" w:color="auto"/>
              <w:right w:val="single" w:sz="4" w:space="0" w:color="auto"/>
            </w:tcBorders>
          </w:tcPr>
          <w:p w:rsidR="008A5E21" w:rsidRDefault="008A5E21" w:rsidP="00E9490F"/>
        </w:tc>
      </w:tr>
      <w:tr w:rsidR="008A5E21" w:rsidTr="00E9490F"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E21" w:rsidRDefault="00E9490F" w:rsidP="00E9490F">
            <w:pPr>
              <w:jc w:val="center"/>
            </w:pPr>
            <w:r>
              <w:rPr>
                <w:rFonts w:cstheme="minorHAnsi"/>
                <w:szCs w:val="22"/>
              </w:rPr>
              <w:t xml:space="preserve">Stempel, Unterschrift </w:t>
            </w:r>
            <w:r w:rsidRPr="00DB7D6F">
              <w:rPr>
                <w:rFonts w:cstheme="minorHAnsi"/>
                <w:szCs w:val="22"/>
              </w:rPr>
              <w:t>Auftraggeber</w:t>
            </w: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:rsidR="008A5E21" w:rsidRDefault="008A5E21" w:rsidP="00E9490F">
            <w:pPr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21" w:rsidRDefault="00E9490F" w:rsidP="00E9490F">
            <w:pPr>
              <w:jc w:val="center"/>
            </w:pPr>
            <w:r>
              <w:rPr>
                <w:rFonts w:cstheme="minorHAnsi"/>
                <w:szCs w:val="22"/>
              </w:rPr>
              <w:t>Stempel, Unterschrift Auftragnehmer</w:t>
            </w:r>
          </w:p>
        </w:tc>
      </w:tr>
    </w:tbl>
    <w:p w:rsidR="008A5E21" w:rsidRDefault="008A5E21"/>
    <w:sectPr w:rsidR="008A5E21" w:rsidSect="00B319B7">
      <w:headerReference w:type="default" r:id="rId6"/>
      <w:footerReference w:type="even" r:id="rId7"/>
      <w:footerReference w:type="default" r:id="rId8"/>
      <w:pgSz w:w="16840" w:h="11900" w:orient="landscape"/>
      <w:pgMar w:top="983" w:right="681" w:bottom="1417" w:left="1417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90F" w:rsidRDefault="00E9490F" w:rsidP="002E715D">
      <w:r>
        <w:separator/>
      </w:r>
    </w:p>
  </w:endnote>
  <w:endnote w:type="continuationSeparator" w:id="0">
    <w:p w:rsidR="00E9490F" w:rsidRDefault="00E9490F" w:rsidP="002E7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1323394688"/>
      <w:docPartObj>
        <w:docPartGallery w:val="Page Numbers (Bottom of Page)"/>
        <w:docPartUnique/>
      </w:docPartObj>
    </w:sdtPr>
    <w:sdtContent>
      <w:p w:rsidR="00E9490F" w:rsidRDefault="00E9490F" w:rsidP="00E9490F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E9490F" w:rsidRDefault="00E9490F" w:rsidP="00336653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90F" w:rsidRDefault="00E9490F" w:rsidP="00B319B7">
    <w:pPr>
      <w:pStyle w:val="Fuzeile"/>
      <w:pBdr>
        <w:top w:val="single" w:sz="4" w:space="1" w:color="auto"/>
      </w:pBdr>
      <w:ind w:right="360"/>
    </w:pPr>
    <w:r w:rsidRPr="00B319B7">
      <w:rPr>
        <w:sz w:val="20"/>
        <w:szCs w:val="20"/>
      </w:rPr>
      <w:t>Änderungen/Ergänzungen/Streichungen nur in Verbindung mit Datum und Unterschrift gültig.</w:t>
    </w:r>
    <w:r>
      <w:t xml:space="preserve"> </w:t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Seite </w:t>
    </w:r>
    <w:r>
      <w:fldChar w:fldCharType="begin"/>
    </w:r>
    <w:r>
      <w:instrText xml:space="preserve"> PAGE  \* MERGEFORMAT </w:instrText>
    </w:r>
    <w:r>
      <w:fldChar w:fldCharType="separate"/>
    </w:r>
    <w:r w:rsidR="004334BC">
      <w:rPr>
        <w:noProof/>
      </w:rPr>
      <w:t>2</w:t>
    </w:r>
    <w:r>
      <w:fldChar w:fldCharType="end"/>
    </w:r>
    <w:r>
      <w:t xml:space="preserve"> von </w:t>
    </w:r>
    <w:fldSimple w:instr=" SECTIONPAGES  \* MERGEFORMAT ">
      <w:r w:rsidR="004334BC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90F" w:rsidRDefault="00E9490F" w:rsidP="002E715D">
      <w:r>
        <w:separator/>
      </w:r>
    </w:p>
  </w:footnote>
  <w:footnote w:type="continuationSeparator" w:id="0">
    <w:p w:rsidR="00E9490F" w:rsidRDefault="00E9490F" w:rsidP="002E71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90F" w:rsidRDefault="00E9490F">
    <w:pPr>
      <w:pStyle w:val="Kopfzeile"/>
    </w:pPr>
    <w:r>
      <w:t>Anlage 1 zum Wartungsvertrag vom .......... zwischen Fa./Herrn/Frau ............... und Fa. ...........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15D"/>
    <w:rsid w:val="000C6621"/>
    <w:rsid w:val="0011186A"/>
    <w:rsid w:val="001523F8"/>
    <w:rsid w:val="001555F8"/>
    <w:rsid w:val="002A3D74"/>
    <w:rsid w:val="002B0C70"/>
    <w:rsid w:val="002E715D"/>
    <w:rsid w:val="00336653"/>
    <w:rsid w:val="00405775"/>
    <w:rsid w:val="004334BC"/>
    <w:rsid w:val="00462D64"/>
    <w:rsid w:val="005E74E7"/>
    <w:rsid w:val="008A5E21"/>
    <w:rsid w:val="00A30FF8"/>
    <w:rsid w:val="00AD4A82"/>
    <w:rsid w:val="00B14416"/>
    <w:rsid w:val="00B319B7"/>
    <w:rsid w:val="00B7061D"/>
    <w:rsid w:val="00DD0E8B"/>
    <w:rsid w:val="00E9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ECACC6"/>
  <w15:chartTrackingRefBased/>
  <w15:docId w15:val="{9DEB688B-F193-2348-8D74-F997F14CA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E715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E715D"/>
  </w:style>
  <w:style w:type="paragraph" w:styleId="Fuzeile">
    <w:name w:val="footer"/>
    <w:basedOn w:val="Standard"/>
    <w:link w:val="FuzeileZchn"/>
    <w:uiPriority w:val="99"/>
    <w:unhideWhenUsed/>
    <w:rsid w:val="002E715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E715D"/>
  </w:style>
  <w:style w:type="table" w:styleId="Tabellenraster">
    <w:name w:val="Table Grid"/>
    <w:basedOn w:val="NormaleTabelle"/>
    <w:uiPriority w:val="39"/>
    <w:rsid w:val="002E71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uiPriority w:val="99"/>
    <w:semiHidden/>
    <w:unhideWhenUsed/>
    <w:rsid w:val="003366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14E46A9E.dotm</Template>
  <TotalTime>0</TotalTime>
  <Pages>2</Pages>
  <Words>207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Wolfgang Heer</dc:creator>
  <cp:keywords/>
  <dc:description/>
  <cp:lastModifiedBy>Heer Wolfgang RWD Schlatter AG</cp:lastModifiedBy>
  <cp:revision>8</cp:revision>
  <dcterms:created xsi:type="dcterms:W3CDTF">2020-02-26T18:12:00Z</dcterms:created>
  <dcterms:modified xsi:type="dcterms:W3CDTF">2020-02-28T15:43:00Z</dcterms:modified>
</cp:coreProperties>
</file>